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6" w:rsidRDefault="00AD2346" w:rsidP="004A1A85">
      <w:pPr>
        <w:spacing w:after="0"/>
        <w:ind w:firstLine="0"/>
        <w:jc w:val="left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  <w:u w:val="single"/>
        </w:rPr>
        <w:t>DATI PERSONALI</w:t>
      </w:r>
      <w:r w:rsidR="00E1467D">
        <w:rPr>
          <w:rFonts w:ascii="Trebuchet MS" w:hAnsi="Trebuchet MS"/>
          <w:b/>
          <w:sz w:val="28"/>
          <w:szCs w:val="28"/>
          <w:u w:val="single"/>
        </w:rPr>
        <w:t xml:space="preserve"> VOLONTARIO</w:t>
      </w:r>
    </w:p>
    <w:p w:rsidR="0074744A" w:rsidRDefault="0074744A" w:rsidP="0074744A">
      <w:pPr>
        <w:spacing w:after="0"/>
        <w:ind w:firstLine="0"/>
        <w:rPr>
          <w:rFonts w:ascii="Trebuchet MS" w:hAnsi="Trebuchet MS"/>
          <w:szCs w:val="24"/>
        </w:rPr>
      </w:pPr>
    </w:p>
    <w:p w:rsidR="00A17747" w:rsidRPr="00A17747" w:rsidRDefault="00A17747" w:rsidP="0074744A">
      <w:pPr>
        <w:spacing w:after="0"/>
        <w:ind w:firstLine="0"/>
        <w:rPr>
          <w:rFonts w:ascii="Trebuchet MS" w:hAnsi="Trebuchet MS"/>
          <w:szCs w:val="24"/>
        </w:rPr>
      </w:pPr>
      <w:r w:rsidRPr="00A17747">
        <w:rPr>
          <w:rFonts w:ascii="Trebuchet MS" w:hAnsi="Trebuchet MS"/>
          <w:szCs w:val="24"/>
        </w:rPr>
        <w:t>Nome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Cognome</w:t>
      </w:r>
    </w:p>
    <w:p w:rsidR="00A17747" w:rsidRDefault="002529A7" w:rsidP="00146629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  <w:r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E5311A" w:rsidRPr="00A17747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2A144D" w:rsidRPr="00A17747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E5311A" w:rsidRPr="00A17747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322CB6" w:rsidRPr="00A17747">
        <w:rPr>
          <w:rFonts w:ascii="Trebuchet MS" w:hAnsi="Trebuchet MS"/>
          <w:szCs w:val="24"/>
        </w:rPr>
        <w:tab/>
      </w:r>
      <w:r w:rsidR="00E5311A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E5311A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</w:p>
    <w:p w:rsidR="00A17747" w:rsidRPr="00A17747" w:rsidRDefault="00A17747" w:rsidP="0074744A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</w:p>
    <w:p w:rsidR="00A17747" w:rsidRPr="00A17747" w:rsidRDefault="00A17747" w:rsidP="0074744A">
      <w:pPr>
        <w:spacing w:after="0"/>
        <w:ind w:firstLine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Luogo di nascita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Data di nascita</w:t>
      </w:r>
    </w:p>
    <w:p w:rsidR="00A17747" w:rsidRPr="00A17747" w:rsidRDefault="002529A7" w:rsidP="00146629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  <w:r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/>
        </w:rPr>
        <w:tab/>
      </w:r>
      <w:r w:rsidR="00A17747" w:rsidRPr="00A17747">
        <w:rPr>
          <w:rFonts w:ascii="Trebuchet MS" w:hAnsi="Trebuchet MS"/>
          <w:szCs w:val="24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</w:p>
    <w:p w:rsidR="00A17747" w:rsidRPr="00A17747" w:rsidRDefault="00A17747" w:rsidP="0074744A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</w:p>
    <w:p w:rsidR="00A17747" w:rsidRPr="00A17747" w:rsidRDefault="00A17747" w:rsidP="0074744A">
      <w:pPr>
        <w:spacing w:after="0"/>
        <w:ind w:firstLine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Indirizzo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Città e CAP</w:t>
      </w:r>
    </w:p>
    <w:p w:rsidR="00A17747" w:rsidRPr="00A17747" w:rsidRDefault="00146629" w:rsidP="004A1A85">
      <w:pPr>
        <w:pStyle w:val="TN"/>
        <w:ind w:left="708" w:hanging="708"/>
        <w:jc w:val="left"/>
        <w:rPr>
          <w:rFonts w:ascii="Trebuchet MS" w:hAnsi="Trebuchet MS"/>
          <w:iCs/>
          <w:szCs w:val="24"/>
        </w:rPr>
      </w:pP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 xml:space="preserve"> </w:t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Trebuchet MS" w:hAnsi="Trebuchet MS"/>
          <w:szCs w:val="24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</w:p>
    <w:p w:rsidR="00A17747" w:rsidRPr="00A17747" w:rsidRDefault="00A17747" w:rsidP="0074744A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</w:p>
    <w:p w:rsidR="00A17747" w:rsidRPr="00A17747" w:rsidRDefault="00A17747" w:rsidP="0074744A">
      <w:pPr>
        <w:spacing w:after="0"/>
        <w:ind w:firstLine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Cellulare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E</w:t>
      </w:r>
      <w:r w:rsidR="00353582">
        <w:rPr>
          <w:rFonts w:ascii="Trebuchet MS" w:hAnsi="Trebuchet MS"/>
          <w:szCs w:val="24"/>
        </w:rPr>
        <w:t>-</w:t>
      </w:r>
      <w:r>
        <w:rPr>
          <w:rFonts w:ascii="Trebuchet MS" w:hAnsi="Trebuchet MS"/>
          <w:szCs w:val="24"/>
        </w:rPr>
        <w:t>mail</w:t>
      </w:r>
    </w:p>
    <w:p w:rsidR="00367471" w:rsidRPr="005D2E6D" w:rsidRDefault="00367471" w:rsidP="0074744A">
      <w:pPr>
        <w:spacing w:after="0"/>
        <w:ind w:firstLine="0"/>
        <w:rPr>
          <w:rFonts w:ascii="Trebuchet MS" w:hAnsi="Trebuchet MS"/>
          <w:sz w:val="2"/>
          <w:szCs w:val="2"/>
        </w:rPr>
      </w:pPr>
    </w:p>
    <w:p w:rsidR="004E7C44" w:rsidRPr="00A17747" w:rsidRDefault="004A1A85" w:rsidP="00146629">
      <w:pPr>
        <w:spacing w:after="0"/>
        <w:ind w:firstLine="0"/>
        <w:jc w:val="left"/>
        <w:rPr>
          <w:rFonts w:ascii="Trebuchet MS" w:hAnsi="Trebuchet MS"/>
          <w:szCs w:val="24"/>
        </w:rPr>
      </w:pP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13E3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2A144D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13E3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367471" w:rsidRPr="00A17747">
        <w:rPr>
          <w:rFonts w:ascii="Trebuchet MS" w:hAnsi="Trebuchet MS"/>
          <w:szCs w:val="24"/>
        </w:rPr>
        <w:tab/>
      </w:r>
      <w:r w:rsidR="002529A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13E3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13E3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91AA5" w:rsidRPr="00A17747">
        <w:rPr>
          <w:rFonts w:ascii="Trebuchet MS" w:hAnsi="Trebuchet MS"/>
          <w:szCs w:val="24"/>
        </w:rPr>
        <w:t xml:space="preserve"> </w:t>
      </w:r>
    </w:p>
    <w:p w:rsidR="00A17747" w:rsidRPr="00A17747" w:rsidRDefault="00A17747" w:rsidP="0074744A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</w:p>
    <w:p w:rsidR="00A17747" w:rsidRPr="00A17747" w:rsidRDefault="00A17747" w:rsidP="0074744A">
      <w:pPr>
        <w:spacing w:after="0"/>
        <w:ind w:firstLine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Comitato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N</w:t>
      </w:r>
      <w:r w:rsidR="004C08AD">
        <w:rPr>
          <w:rFonts w:ascii="Trebuchet MS" w:hAnsi="Trebuchet MS"/>
          <w:szCs w:val="24"/>
        </w:rPr>
        <w:t>°</w:t>
      </w:r>
      <w:r w:rsidR="00923F53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>Tessera</w:t>
      </w:r>
      <w:r w:rsidR="00923F53">
        <w:rPr>
          <w:rFonts w:ascii="Trebuchet MS" w:hAnsi="Trebuchet MS"/>
          <w:szCs w:val="24"/>
        </w:rPr>
        <w:t xml:space="preserve"> CSI</w:t>
      </w:r>
    </w:p>
    <w:p w:rsidR="00D45014" w:rsidRPr="00A17747" w:rsidRDefault="004A1A85" w:rsidP="00146629">
      <w:pPr>
        <w:pStyle w:val="TN"/>
        <w:ind w:left="708" w:hanging="708"/>
        <w:jc w:val="left"/>
        <w:rPr>
          <w:rFonts w:ascii="Trebuchet MS" w:hAnsi="Trebuchet MS"/>
          <w:iCs/>
          <w:szCs w:val="24"/>
        </w:rPr>
      </w:pP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2A144D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92A08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D45014" w:rsidRPr="00A17747">
        <w:rPr>
          <w:rFonts w:ascii="Trebuchet MS" w:hAnsi="Trebuchet MS"/>
          <w:szCs w:val="24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2A144D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</w:p>
    <w:p w:rsidR="00A17747" w:rsidRPr="00A17747" w:rsidRDefault="00A17747" w:rsidP="0074744A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</w:p>
    <w:p w:rsidR="00E1467D" w:rsidRPr="00A17747" w:rsidRDefault="00A17747" w:rsidP="00E1467D">
      <w:pPr>
        <w:spacing w:after="0"/>
        <w:ind w:firstLine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Taglia</w:t>
      </w:r>
      <w:r w:rsidR="00095EB2"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="00E1467D">
        <w:rPr>
          <w:rFonts w:ascii="Trebuchet MS" w:hAnsi="Trebuchet MS"/>
          <w:szCs w:val="24"/>
        </w:rPr>
        <w:t>Tipo e Numero documento d’identità</w:t>
      </w:r>
    </w:p>
    <w:p w:rsidR="0008210E" w:rsidRPr="00A17747" w:rsidRDefault="00E1467D" w:rsidP="00E1467D">
      <w:pPr>
        <w:spacing w:after="0"/>
        <w:ind w:firstLine="0"/>
        <w:jc w:val="left"/>
        <w:rPr>
          <w:rFonts w:ascii="Trebuchet MS" w:hAnsi="Trebuchet MS"/>
          <w:iCs/>
          <w:szCs w:val="24"/>
        </w:rPr>
      </w:pPr>
      <w:r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Trebuchet MS" w:hAnsi="Trebuchet MS"/>
          <w:szCs w:val="24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A1A85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</w:p>
    <w:p w:rsidR="00A17747" w:rsidRPr="00A17747" w:rsidRDefault="00A17747" w:rsidP="0074744A">
      <w:pPr>
        <w:spacing w:after="0"/>
        <w:ind w:firstLine="0"/>
        <w:rPr>
          <w:rFonts w:ascii="Helvetica" w:hAnsi="Helvetica" w:cs="Arial"/>
          <w:b/>
          <w:noProof/>
          <w:szCs w:val="24"/>
          <w:bdr w:val="single" w:sz="4" w:space="0" w:color="auto" w:shadow="1"/>
        </w:rPr>
      </w:pPr>
    </w:p>
    <w:p w:rsidR="00A17747" w:rsidRPr="00A17747" w:rsidRDefault="00A17747" w:rsidP="0074744A">
      <w:pPr>
        <w:spacing w:after="0"/>
        <w:ind w:firstLine="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Intolleranze alimentari o allergie</w:t>
      </w:r>
    </w:p>
    <w:p w:rsidR="0008210E" w:rsidRPr="00A17747" w:rsidRDefault="002529A7" w:rsidP="0074744A">
      <w:pPr>
        <w:pStyle w:val="TN"/>
        <w:ind w:left="708" w:hanging="708"/>
        <w:jc w:val="left"/>
        <w:rPr>
          <w:rFonts w:ascii="Trebuchet MS" w:hAnsi="Trebuchet MS"/>
          <w:iCs/>
          <w:szCs w:val="24"/>
        </w:rPr>
      </w:pPr>
      <w:r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2A144D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492A08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A17747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2A144D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BF5396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  <w:r w:rsidR="0008210E" w:rsidRPr="00A17747">
        <w:rPr>
          <w:rFonts w:ascii="Helvetica" w:hAnsi="Helvetica" w:cs="Arial"/>
          <w:b/>
          <w:noProof/>
          <w:szCs w:val="24"/>
          <w:bdr w:val="single" w:sz="4" w:space="0" w:color="auto" w:shadow="1"/>
        </w:rPr>
        <w:tab/>
      </w:r>
    </w:p>
    <w:p w:rsidR="00BF7D71" w:rsidRDefault="00BF7D71" w:rsidP="003229A3">
      <w:pPr>
        <w:spacing w:after="0"/>
        <w:ind w:firstLine="0"/>
        <w:rPr>
          <w:rFonts w:ascii="Trebuchet MS" w:hAnsi="Trebuchet MS"/>
          <w:iCs/>
          <w:sz w:val="20"/>
          <w:szCs w:val="24"/>
        </w:rPr>
      </w:pPr>
    </w:p>
    <w:p w:rsidR="000343C4" w:rsidRPr="004A1A85" w:rsidRDefault="00B10908" w:rsidP="00353582">
      <w:pPr>
        <w:pStyle w:val="TN"/>
        <w:ind w:right="397"/>
        <w:rPr>
          <w:rFonts w:ascii="Trebuchet MS" w:hAnsi="Trebuchet MS"/>
          <w:sz w:val="16"/>
          <w:szCs w:val="16"/>
        </w:rPr>
      </w:pPr>
      <w:r w:rsidRPr="004A1A85">
        <w:rPr>
          <w:rFonts w:ascii="Trebuchet MS" w:hAnsi="Trebuchet MS"/>
          <w:sz w:val="16"/>
          <w:szCs w:val="16"/>
        </w:rPr>
        <w:t>Informativa per la privacy e consenso al trattamento dei dati personali e sensibili Informativa ex art.13 D.lgs. 196/2003 I dati comuni e sensibili da Lei forniti verranno trattati per scopi esclusivamente istituzionali al fine di consentire la Sua partecipazione alle attività sportive, culturali, ricreative e formative del Centro Sportivo Italiano ai vari livelli. I dati saranno comunicati</w:t>
      </w:r>
      <w:r w:rsidR="00B52F2B" w:rsidRPr="004A1A85">
        <w:rPr>
          <w:rFonts w:ascii="Trebuchet MS" w:hAnsi="Trebuchet MS"/>
          <w:sz w:val="16"/>
          <w:szCs w:val="16"/>
        </w:rPr>
        <w:t xml:space="preserve"> </w:t>
      </w:r>
      <w:r w:rsidRPr="004A1A85">
        <w:rPr>
          <w:rFonts w:ascii="Trebuchet MS" w:hAnsi="Trebuchet MS"/>
          <w:sz w:val="16"/>
          <w:szCs w:val="16"/>
        </w:rPr>
        <w:t>esclusivamente ai soggetti ai quali l’invio è obbligatorio in forza di Legge e non saranno oggetto di diffusione. Dichiaro di avere avuto le informazioni di cui all’art. 10 del D.lgs. 196/2003 in materia di tutela delle persone e di altri soggetti rispetto al trattamento dei dati personali e ne autorizzo l’utilizzo per le finalità strettamente inerenti l’attività del CSI ai vari livelli.</w:t>
      </w:r>
    </w:p>
    <w:p w:rsidR="00D8423C" w:rsidRDefault="00D8423C" w:rsidP="000C031E">
      <w:pPr>
        <w:ind w:left="4254" w:firstLine="0"/>
        <w:rPr>
          <w:rFonts w:ascii="Trebuchet MS" w:hAnsi="Trebuchet MS"/>
          <w:sz w:val="10"/>
          <w:szCs w:val="10"/>
          <w:u w:val="single"/>
        </w:rPr>
      </w:pPr>
    </w:p>
    <w:p w:rsidR="00D8423C" w:rsidRPr="000C031E" w:rsidRDefault="00D8423C" w:rsidP="00146629">
      <w:pPr>
        <w:ind w:left="4254" w:firstLine="0"/>
        <w:jc w:val="center"/>
        <w:rPr>
          <w:rFonts w:ascii="Trebuchet MS" w:hAnsi="Trebuchet MS"/>
          <w:sz w:val="10"/>
          <w:szCs w:val="10"/>
          <w:u w:val="single"/>
        </w:rPr>
      </w:pPr>
    </w:p>
    <w:p w:rsidR="00E1467D" w:rsidRPr="00E1467D" w:rsidRDefault="0085404C" w:rsidP="00E1467D">
      <w:pPr>
        <w:spacing w:after="240"/>
        <w:ind w:left="2126"/>
        <w:jc w:val="center"/>
        <w:rPr>
          <w:rFonts w:ascii="Trebuchet MS" w:hAnsi="Trebuchet MS"/>
          <w:sz w:val="28"/>
          <w:szCs w:val="28"/>
        </w:rPr>
      </w:pPr>
      <w:r w:rsidRPr="00E1467D">
        <w:rPr>
          <w:rFonts w:ascii="Trebuchet MS" w:hAnsi="Trebuchet MS"/>
          <w:sz w:val="28"/>
          <w:szCs w:val="28"/>
        </w:rPr>
        <w:t>F</w:t>
      </w:r>
      <w:r w:rsidR="00E1467D">
        <w:rPr>
          <w:rFonts w:ascii="Trebuchet MS" w:hAnsi="Trebuchet MS"/>
          <w:sz w:val="28"/>
          <w:szCs w:val="28"/>
        </w:rPr>
        <w:t xml:space="preserve">irma </w:t>
      </w:r>
      <w:r w:rsidR="00E1467D" w:rsidRPr="00E1467D">
        <w:rPr>
          <w:rFonts w:ascii="Trebuchet MS" w:hAnsi="Trebuchet MS"/>
          <w:sz w:val="28"/>
          <w:szCs w:val="28"/>
        </w:rPr>
        <w:t>VOLONTARIO</w:t>
      </w:r>
    </w:p>
    <w:p w:rsidR="00AD2346" w:rsidRPr="00E1467D" w:rsidRDefault="00E1467D" w:rsidP="00E1467D">
      <w:pPr>
        <w:spacing w:after="0"/>
        <w:ind w:firstLine="0"/>
        <w:jc w:val="center"/>
        <w:rPr>
          <w:rFonts w:ascii="Trebuchet MS" w:hAnsi="Trebuchet MS"/>
          <w:b/>
          <w:sz w:val="20"/>
          <w:u w:val="single"/>
        </w:rPr>
      </w:pPr>
      <w:r w:rsidRPr="00E1467D">
        <w:rPr>
          <w:rFonts w:ascii="Trebuchet MS" w:hAnsi="Trebuchet MS"/>
          <w:sz w:val="28"/>
          <w:szCs w:val="28"/>
        </w:rPr>
        <w:tab/>
      </w:r>
      <w:r w:rsidRPr="00E1467D">
        <w:rPr>
          <w:rFonts w:ascii="Trebuchet MS" w:hAnsi="Trebuchet MS"/>
          <w:sz w:val="28"/>
          <w:szCs w:val="28"/>
        </w:rPr>
        <w:tab/>
      </w:r>
      <w:r w:rsidRPr="00E1467D">
        <w:rPr>
          <w:rFonts w:ascii="Trebuchet MS" w:hAnsi="Trebuchet MS"/>
          <w:sz w:val="28"/>
          <w:szCs w:val="28"/>
        </w:rPr>
        <w:tab/>
      </w:r>
      <w:r w:rsidRPr="00E1467D">
        <w:rPr>
          <w:rFonts w:ascii="Trebuchet MS" w:hAnsi="Trebuchet MS"/>
          <w:sz w:val="28"/>
          <w:szCs w:val="28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="004A1A85" w:rsidRPr="00E1467D">
        <w:rPr>
          <w:rFonts w:ascii="Trebuchet MS" w:hAnsi="Trebuchet MS"/>
          <w:b/>
          <w:sz w:val="20"/>
          <w:u w:val="single"/>
        </w:rPr>
        <w:tab/>
      </w:r>
      <w:r w:rsidR="004A1A85" w:rsidRPr="00E1467D">
        <w:rPr>
          <w:rFonts w:ascii="Trebuchet MS" w:hAnsi="Trebuchet MS"/>
          <w:b/>
          <w:sz w:val="20"/>
          <w:u w:val="single"/>
        </w:rPr>
        <w:tab/>
      </w:r>
      <w:r w:rsidR="00353582" w:rsidRPr="00E1467D">
        <w:rPr>
          <w:rFonts w:ascii="Trebuchet MS" w:hAnsi="Trebuchet MS"/>
          <w:b/>
          <w:sz w:val="20"/>
          <w:u w:val="single"/>
        </w:rPr>
        <w:tab/>
      </w:r>
      <w:r w:rsidR="00353582" w:rsidRPr="00E1467D">
        <w:rPr>
          <w:rFonts w:ascii="Trebuchet MS" w:hAnsi="Trebuchet MS"/>
          <w:b/>
          <w:sz w:val="20"/>
          <w:u w:val="single"/>
        </w:rPr>
        <w:tab/>
      </w:r>
    </w:p>
    <w:p w:rsidR="00372A6B" w:rsidRPr="00372A6B" w:rsidRDefault="00372A6B" w:rsidP="00AD2346">
      <w:pPr>
        <w:spacing w:after="0"/>
        <w:ind w:firstLine="0"/>
        <w:jc w:val="center"/>
        <w:rPr>
          <w:rFonts w:ascii="Trebuchet MS" w:hAnsi="Trebuchet MS"/>
          <w:b/>
          <w:sz w:val="40"/>
          <w:szCs w:val="40"/>
          <w:u w:val="single"/>
        </w:rPr>
      </w:pPr>
    </w:p>
    <w:p w:rsidR="004A1A85" w:rsidRPr="00764FB2" w:rsidRDefault="00E1467D" w:rsidP="004A1A85">
      <w:pPr>
        <w:spacing w:after="0"/>
        <w:ind w:firstLine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Sono disponibile a</w:t>
      </w:r>
      <w:r w:rsidR="004A1A85" w:rsidRPr="00764FB2">
        <w:rPr>
          <w:rFonts w:ascii="Trebuchet MS" w:hAnsi="Trebuchet MS"/>
          <w:sz w:val="28"/>
          <w:szCs w:val="28"/>
        </w:rPr>
        <w:t xml:space="preserve"> par</w:t>
      </w:r>
      <w:r w:rsidR="00764FB2">
        <w:rPr>
          <w:rFonts w:ascii="Trebuchet MS" w:hAnsi="Trebuchet MS"/>
          <w:sz w:val="28"/>
          <w:szCs w:val="28"/>
        </w:rPr>
        <w:t>tecipare alla Finale N</w:t>
      </w:r>
      <w:r w:rsidR="004A1A85" w:rsidRPr="00764FB2">
        <w:rPr>
          <w:rFonts w:ascii="Trebuchet MS" w:hAnsi="Trebuchet MS"/>
          <w:sz w:val="28"/>
          <w:szCs w:val="28"/>
        </w:rPr>
        <w:t>azionale:</w:t>
      </w:r>
    </w:p>
    <w:p w:rsidR="004A1A85" w:rsidRPr="00225C09" w:rsidRDefault="004A1A85" w:rsidP="004A1A85">
      <w:pPr>
        <w:spacing w:after="0"/>
        <w:ind w:firstLine="0"/>
        <w:jc w:val="center"/>
        <w:rPr>
          <w:rFonts w:ascii="Trebuchet MS" w:hAnsi="Trebuchet MS"/>
          <w:sz w:val="20"/>
        </w:rPr>
      </w:pPr>
    </w:p>
    <w:p w:rsidR="00372A6B" w:rsidRDefault="00372A6B" w:rsidP="00764FB2">
      <w:pPr>
        <w:spacing w:after="0"/>
        <w:ind w:firstLine="0"/>
        <w:rPr>
          <w:rFonts w:ascii="Trebuchet MS" w:hAnsi="Trebuchet MS"/>
          <w:sz w:val="28"/>
          <w:szCs w:val="28"/>
        </w:rPr>
        <w:sectPr w:rsidR="00372A6B" w:rsidSect="00DF23CC">
          <w:headerReference w:type="default" r:id="rId7"/>
          <w:footerReference w:type="default" r:id="rId8"/>
          <w:pgSz w:w="11907" w:h="16840" w:code="9"/>
          <w:pgMar w:top="1883" w:right="850" w:bottom="568" w:left="1304" w:header="426" w:footer="0" w:gutter="0"/>
          <w:cols w:space="720"/>
        </w:sectPr>
      </w:pPr>
    </w:p>
    <w:p w:rsidR="00372A6B" w:rsidRDefault="00372A6B" w:rsidP="00372A6B">
      <w:pPr>
        <w:spacing w:after="0"/>
        <w:ind w:firstLine="0"/>
        <w:rPr>
          <w:rFonts w:ascii="Trebuchet MS" w:hAnsi="Trebuchet MS"/>
          <w:sz w:val="28"/>
          <w:szCs w:val="28"/>
        </w:rPr>
      </w:pPr>
    </w:p>
    <w:p w:rsidR="00372A6B" w:rsidRPr="00372A6B" w:rsidRDefault="00E1467D" w:rsidP="00372A6B">
      <w:pPr>
        <w:rPr>
          <w:rFonts w:ascii="Trebuchet MS" w:hAnsi="Trebuchet MS"/>
          <w:sz w:val="28"/>
          <w:szCs w:val="28"/>
          <w:u w:val="single"/>
        </w:rPr>
      </w:pPr>
      <w:r w:rsidRPr="00372A6B">
        <w:rPr>
          <w:rFonts w:ascii="Trebuchet MS" w:hAnsi="Trebuchet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CB19" wp14:editId="77EF47CF">
                <wp:simplePos x="0" y="0"/>
                <wp:positionH relativeFrom="column">
                  <wp:align>left</wp:align>
                </wp:positionH>
                <wp:positionV relativeFrom="page">
                  <wp:posOffset>7643879</wp:posOffset>
                </wp:positionV>
                <wp:extent cx="212090" cy="190500"/>
                <wp:effectExtent l="0" t="0" r="16510" b="19050"/>
                <wp:wrapNone/>
                <wp:docPr id="1" name="Cornic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EF50" id="Cornice 1" o:spid="_x0000_s1026" style="position:absolute;margin-left:0;margin-top:601.9pt;width:16.7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coordsize="21209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" path="m,l212090,r,190500l,190500,,xm23813,23813r,142875l188278,166688r,-142875l23813,23813xe" fillcolor="#4f81bd [3204]" strokecolor="#243f60 [1604]" strokeweight="2pt">
                <v:path arrowok="t" o:connecttype="custom" o:connectlocs="0,0;212090,0;212090,190500;0,190500;0,0;23813,23813;23813,166688;188278,166688;188278,23813;23813,23813" o:connectangles="0,0,0,0,0,0,0,0,0,0"/>
                <o:lock v:ext="edit" aspectratio="t"/>
                <w10:wrap anchory="page"/>
              </v:shape>
            </w:pict>
          </mc:Fallback>
        </mc:AlternateContent>
      </w:r>
      <w:proofErr w:type="spellStart"/>
      <w:r w:rsidR="004A1A85" w:rsidRPr="00372A6B">
        <w:rPr>
          <w:rFonts w:ascii="Trebuchet MS" w:hAnsi="Trebuchet MS"/>
          <w:sz w:val="28"/>
          <w:szCs w:val="28"/>
          <w:u w:val="single"/>
        </w:rPr>
        <w:t>JuniorTIMCup</w:t>
      </w:r>
      <w:proofErr w:type="spellEnd"/>
      <w:r w:rsidR="004A1A85" w:rsidRPr="00372A6B">
        <w:rPr>
          <w:rFonts w:ascii="Trebuchet MS" w:hAnsi="Trebuchet MS"/>
          <w:sz w:val="28"/>
          <w:szCs w:val="28"/>
          <w:u w:val="single"/>
        </w:rPr>
        <w:t xml:space="preserve"> 2016</w:t>
      </w:r>
    </w:p>
    <w:p w:rsidR="00372A6B" w:rsidRDefault="004A1A85" w:rsidP="00372A6B">
      <w:pPr>
        <w:ind w:firstLine="0"/>
        <w:rPr>
          <w:rFonts w:ascii="Trebuchet MS" w:hAnsi="Trebuchet MS"/>
          <w:sz w:val="28"/>
          <w:szCs w:val="28"/>
        </w:rPr>
      </w:pPr>
      <w:r w:rsidRPr="00764FB2">
        <w:rPr>
          <w:rFonts w:ascii="Trebuchet MS" w:hAnsi="Trebuchet MS"/>
          <w:sz w:val="28"/>
          <w:szCs w:val="28"/>
        </w:rPr>
        <w:t>Roma</w:t>
      </w:r>
      <w:r w:rsidR="00372A6B">
        <w:rPr>
          <w:rFonts w:ascii="Trebuchet MS" w:hAnsi="Trebuchet MS"/>
          <w:sz w:val="28"/>
          <w:szCs w:val="28"/>
        </w:rPr>
        <w:t>, 18/22 ma</w:t>
      </w:r>
      <w:r w:rsidRPr="00764FB2">
        <w:rPr>
          <w:rFonts w:ascii="Trebuchet MS" w:hAnsi="Trebuchet MS"/>
          <w:sz w:val="28"/>
          <w:szCs w:val="28"/>
        </w:rPr>
        <w:t>ggio 2016</w:t>
      </w:r>
      <w:r w:rsidR="00225C09">
        <w:rPr>
          <w:rFonts w:ascii="Trebuchet MS" w:hAnsi="Trebuchet MS"/>
          <w:sz w:val="28"/>
          <w:szCs w:val="28"/>
        </w:rPr>
        <w:t>*</w:t>
      </w:r>
    </w:p>
    <w:p w:rsidR="00225C09" w:rsidRPr="00225C09" w:rsidRDefault="00225C09" w:rsidP="00372A6B">
      <w:pPr>
        <w:ind w:firstLine="0"/>
        <w:rPr>
          <w:rFonts w:ascii="Trebuchet MS" w:hAnsi="Trebuchet MS"/>
          <w:sz w:val="14"/>
          <w:szCs w:val="14"/>
        </w:rPr>
      </w:pPr>
    </w:p>
    <w:p w:rsidR="00372A6B" w:rsidRDefault="00372A6B" w:rsidP="00372A6B">
      <w:pPr>
        <w:spacing w:after="0"/>
        <w:ind w:firstLine="0"/>
        <w:rPr>
          <w:rFonts w:ascii="Trebuchet MS" w:hAnsi="Trebuchet MS"/>
          <w:sz w:val="28"/>
          <w:szCs w:val="28"/>
        </w:rPr>
      </w:pPr>
    </w:p>
    <w:p w:rsidR="00372A6B" w:rsidRPr="00372A6B" w:rsidRDefault="00E1467D" w:rsidP="00372A6B">
      <w:pPr>
        <w:rPr>
          <w:rFonts w:ascii="Trebuchet MS" w:hAnsi="Trebuchet MS"/>
          <w:sz w:val="28"/>
          <w:szCs w:val="28"/>
          <w:u w:val="single"/>
        </w:rPr>
      </w:pPr>
      <w:r w:rsidRPr="00372A6B">
        <w:rPr>
          <w:rFonts w:ascii="Trebuchet MS" w:hAnsi="Trebuchet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D8BB" wp14:editId="71855F90">
                <wp:simplePos x="0" y="0"/>
                <wp:positionH relativeFrom="column">
                  <wp:posOffset>24765</wp:posOffset>
                </wp:positionH>
                <wp:positionV relativeFrom="page">
                  <wp:posOffset>7644130</wp:posOffset>
                </wp:positionV>
                <wp:extent cx="212090" cy="190500"/>
                <wp:effectExtent l="0" t="0" r="16510" b="19050"/>
                <wp:wrapNone/>
                <wp:docPr id="4" name="Cornic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6365" id="Cornice 4" o:spid="_x0000_s1026" style="position:absolute;margin-left:1.95pt;margin-top:601.9pt;width:16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209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" path="m,l212090,r,190500l,190500,,xm23813,23813r,142875l188278,166688r,-142875l23813,23813xe" fillcolor="#4f81bd [3204]" strokecolor="#243f60 [1604]" strokeweight="2pt">
                <v:path arrowok="t" o:connecttype="custom" o:connectlocs="0,0;212090,0;212090,190500;0,190500;0,0;23813,23813;23813,166688;188278,166688;188278,23813;23813,23813" o:connectangles="0,0,0,0,0,0,0,0,0,0"/>
                <o:lock v:ext="edit" aspectratio="t"/>
                <w10:wrap anchory="page"/>
              </v:shape>
            </w:pict>
          </mc:Fallback>
        </mc:AlternateContent>
      </w:r>
      <w:r w:rsidR="00372A6B" w:rsidRPr="00372A6B">
        <w:rPr>
          <w:rFonts w:ascii="Trebuchet MS" w:hAnsi="Trebuchet MS"/>
          <w:sz w:val="28"/>
          <w:szCs w:val="28"/>
          <w:u w:val="single"/>
        </w:rPr>
        <w:t xml:space="preserve">Gazzetta </w:t>
      </w:r>
      <w:proofErr w:type="spellStart"/>
      <w:r w:rsidR="00372A6B" w:rsidRPr="00372A6B">
        <w:rPr>
          <w:rFonts w:ascii="Trebuchet MS" w:hAnsi="Trebuchet MS"/>
          <w:sz w:val="28"/>
          <w:szCs w:val="28"/>
          <w:u w:val="single"/>
        </w:rPr>
        <w:t>Cup</w:t>
      </w:r>
      <w:proofErr w:type="spellEnd"/>
      <w:r w:rsidR="00372A6B" w:rsidRPr="00372A6B">
        <w:rPr>
          <w:rFonts w:ascii="Trebuchet MS" w:hAnsi="Trebuchet MS"/>
          <w:sz w:val="28"/>
          <w:szCs w:val="28"/>
          <w:u w:val="single"/>
        </w:rPr>
        <w:t xml:space="preserve"> 2016</w:t>
      </w:r>
    </w:p>
    <w:p w:rsidR="00225C09" w:rsidRPr="00225C09" w:rsidRDefault="004A1A85" w:rsidP="00225C09">
      <w:pPr>
        <w:ind w:firstLine="0"/>
        <w:rPr>
          <w:rFonts w:ascii="Trebuchet MS" w:hAnsi="Trebuchet MS"/>
          <w:sz w:val="28"/>
          <w:szCs w:val="28"/>
        </w:rPr>
        <w:sectPr w:rsidR="00225C09" w:rsidRPr="00225C09" w:rsidSect="00372A6B">
          <w:type w:val="continuous"/>
          <w:pgSz w:w="11907" w:h="16840" w:code="9"/>
          <w:pgMar w:top="1883" w:right="850" w:bottom="568" w:left="1304" w:header="426" w:footer="0" w:gutter="0"/>
          <w:cols w:num="2" w:space="720"/>
        </w:sectPr>
      </w:pPr>
      <w:r w:rsidRPr="00764FB2">
        <w:rPr>
          <w:rFonts w:ascii="Trebuchet MS" w:hAnsi="Trebuchet MS"/>
          <w:sz w:val="28"/>
          <w:szCs w:val="28"/>
        </w:rPr>
        <w:t>Roma,</w:t>
      </w:r>
      <w:r w:rsidR="00372A6B">
        <w:rPr>
          <w:rFonts w:ascii="Trebuchet MS" w:hAnsi="Trebuchet MS"/>
          <w:sz w:val="28"/>
          <w:szCs w:val="28"/>
        </w:rPr>
        <w:t xml:space="preserve"> </w:t>
      </w:r>
      <w:r w:rsidRPr="00764FB2">
        <w:rPr>
          <w:rFonts w:ascii="Trebuchet MS" w:hAnsi="Trebuchet MS"/>
          <w:sz w:val="28"/>
          <w:szCs w:val="28"/>
        </w:rPr>
        <w:t>22/24 maggio 2016</w:t>
      </w:r>
      <w:r w:rsidR="00225C09">
        <w:rPr>
          <w:rFonts w:ascii="Trebuchet MS" w:hAnsi="Trebuchet MS"/>
          <w:sz w:val="28"/>
          <w:szCs w:val="28"/>
        </w:rPr>
        <w:t>**</w:t>
      </w:r>
    </w:p>
    <w:p w:rsidR="00353582" w:rsidRDefault="00225C09" w:rsidP="00225C09">
      <w:pPr>
        <w:spacing w:after="0"/>
        <w:ind w:firstLine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8"/>
          <w:szCs w:val="28"/>
        </w:rPr>
        <w:t>*</w:t>
      </w:r>
      <w:r>
        <w:rPr>
          <w:rFonts w:ascii="Trebuchet MS" w:hAnsi="Trebuchet MS"/>
          <w:b/>
          <w:sz w:val="20"/>
        </w:rPr>
        <w:t>Arrivo nel pomeriggio del 18 e partenza nella mattina del 22</w:t>
      </w:r>
    </w:p>
    <w:p w:rsidR="00225C09" w:rsidRPr="00225C09" w:rsidRDefault="00225C09" w:rsidP="00225C09">
      <w:pPr>
        <w:spacing w:after="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8"/>
          <w:szCs w:val="28"/>
        </w:rPr>
        <w:t>**</w:t>
      </w:r>
      <w:r>
        <w:rPr>
          <w:rFonts w:ascii="Trebuchet MS" w:hAnsi="Trebuchet MS"/>
          <w:b/>
          <w:sz w:val="20"/>
        </w:rPr>
        <w:t>Arrivo nel pomeriggio del 22 e partenza nella sera del 24</w:t>
      </w:r>
    </w:p>
    <w:p w:rsidR="00225C09" w:rsidRDefault="00225C09" w:rsidP="00225C09">
      <w:pPr>
        <w:spacing w:after="0"/>
        <w:ind w:firstLine="0"/>
        <w:rPr>
          <w:rFonts w:ascii="Trebuchet MS" w:hAnsi="Trebuchet MS"/>
          <w:b/>
          <w:sz w:val="28"/>
          <w:szCs w:val="28"/>
          <w:u w:val="single"/>
        </w:rPr>
      </w:pPr>
    </w:p>
    <w:p w:rsidR="00E1467D" w:rsidRDefault="00E1467D" w:rsidP="00225C09">
      <w:pPr>
        <w:spacing w:after="0"/>
        <w:ind w:firstLine="0"/>
        <w:rPr>
          <w:rFonts w:ascii="Trebuchet MS" w:hAnsi="Trebuchet MS"/>
          <w:b/>
          <w:sz w:val="28"/>
          <w:szCs w:val="28"/>
          <w:u w:val="single"/>
        </w:rPr>
      </w:pPr>
    </w:p>
    <w:p w:rsidR="00E1467D" w:rsidRPr="00E1467D" w:rsidRDefault="00E1467D" w:rsidP="00E1467D">
      <w:pPr>
        <w:spacing w:after="240"/>
        <w:ind w:left="2126"/>
        <w:jc w:val="center"/>
        <w:rPr>
          <w:rFonts w:ascii="Trebuchet MS" w:hAnsi="Trebuchet MS"/>
          <w:sz w:val="28"/>
          <w:szCs w:val="28"/>
        </w:rPr>
      </w:pPr>
      <w:r w:rsidRPr="00E1467D">
        <w:rPr>
          <w:rFonts w:ascii="Trebuchet MS" w:hAnsi="Trebuchet MS"/>
          <w:sz w:val="28"/>
          <w:szCs w:val="28"/>
        </w:rPr>
        <w:t>Firma e timbro comitato</w:t>
      </w:r>
    </w:p>
    <w:p w:rsidR="00E1467D" w:rsidRPr="00E1467D" w:rsidRDefault="00E1467D" w:rsidP="00E1467D">
      <w:pPr>
        <w:spacing w:after="0"/>
        <w:ind w:left="2127"/>
        <w:jc w:val="center"/>
        <w:rPr>
          <w:rFonts w:ascii="Trebuchet MS" w:hAnsi="Trebuchet MS"/>
          <w:sz w:val="28"/>
          <w:szCs w:val="28"/>
          <w:u w:val="single"/>
        </w:rPr>
      </w:pP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  <w:r w:rsidRPr="00E1467D">
        <w:rPr>
          <w:rFonts w:ascii="Trebuchet MS" w:hAnsi="Trebuchet MS"/>
          <w:sz w:val="28"/>
          <w:szCs w:val="28"/>
          <w:u w:val="single"/>
        </w:rPr>
        <w:tab/>
      </w:r>
    </w:p>
    <w:p w:rsidR="00E1467D" w:rsidRPr="00225C09" w:rsidRDefault="00E1467D" w:rsidP="00225C09">
      <w:pPr>
        <w:spacing w:after="0"/>
        <w:ind w:firstLine="0"/>
        <w:rPr>
          <w:rFonts w:ascii="Trebuchet MS" w:hAnsi="Trebuchet MS"/>
          <w:b/>
          <w:sz w:val="28"/>
          <w:szCs w:val="28"/>
          <w:u w:val="single"/>
        </w:rPr>
      </w:pPr>
    </w:p>
    <w:sectPr w:rsidR="00E1467D" w:rsidRPr="00225C09" w:rsidSect="00372A6B">
      <w:type w:val="continuous"/>
      <w:pgSz w:w="11907" w:h="16840" w:code="9"/>
      <w:pgMar w:top="1883" w:right="850" w:bottom="568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78" w:rsidRDefault="00DB4178">
      <w:r>
        <w:separator/>
      </w:r>
    </w:p>
  </w:endnote>
  <w:endnote w:type="continuationSeparator" w:id="0">
    <w:p w:rsidR="00DB4178" w:rsidRDefault="00DB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meno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74" w:rsidRDefault="005D1A74" w:rsidP="004E7C44">
    <w:pPr>
      <w:pStyle w:val="Pidipagina"/>
      <w:rPr>
        <w:rFonts w:ascii="Barmeno Regular" w:hAnsi="Barmeno Regular"/>
        <w:b/>
        <w:color w:val="000080"/>
        <w:sz w:val="18"/>
        <w:szCs w:val="18"/>
      </w:rPr>
    </w:pPr>
  </w:p>
  <w:p w:rsidR="005D1A74" w:rsidRPr="00656400" w:rsidRDefault="005D1A74" w:rsidP="0091626D">
    <w:pPr>
      <w:pStyle w:val="Pidipagina"/>
      <w:spacing w:after="0"/>
      <w:ind w:left="-567" w:firstLine="0"/>
      <w:jc w:val="center"/>
      <w:rPr>
        <w:rFonts w:ascii="Barmeno Regular" w:hAnsi="Barmeno Regular"/>
        <w:b/>
        <w:color w:val="000080"/>
        <w:sz w:val="18"/>
        <w:szCs w:val="18"/>
      </w:rPr>
    </w:pPr>
    <w:r w:rsidRPr="00656400">
      <w:rPr>
        <w:rFonts w:ascii="Barmeno Regular" w:hAnsi="Barmeno Regular"/>
        <w:b/>
        <w:color w:val="000080"/>
        <w:sz w:val="18"/>
        <w:szCs w:val="18"/>
      </w:rPr>
      <w:t>Centro Sportivo Italiano – Presidenza Nazionale</w:t>
    </w:r>
  </w:p>
  <w:p w:rsidR="005D1A74" w:rsidRDefault="005D1A74" w:rsidP="002529A7">
    <w:pPr>
      <w:pStyle w:val="Pidipagina"/>
      <w:spacing w:after="0"/>
      <w:ind w:left="-567" w:firstLine="0"/>
      <w:jc w:val="center"/>
      <w:rPr>
        <w:rFonts w:ascii="Barmeno Regular" w:hAnsi="Barmeno Regular"/>
        <w:i/>
        <w:color w:val="000080"/>
        <w:sz w:val="18"/>
        <w:szCs w:val="18"/>
      </w:rPr>
    </w:pPr>
    <w:r w:rsidRPr="00656400">
      <w:rPr>
        <w:rFonts w:ascii="Barmeno Regular" w:hAnsi="Barmeno Regular"/>
        <w:i/>
        <w:color w:val="000080"/>
        <w:sz w:val="18"/>
        <w:szCs w:val="18"/>
      </w:rPr>
      <w:t>Via della Conciliazione</w:t>
    </w:r>
    <w:r>
      <w:rPr>
        <w:rFonts w:ascii="Barmeno Regular" w:hAnsi="Barmeno Regular"/>
        <w:i/>
        <w:color w:val="000080"/>
        <w:sz w:val="18"/>
        <w:szCs w:val="18"/>
      </w:rPr>
      <w:t>,</w:t>
    </w:r>
    <w:r w:rsidRPr="00656400">
      <w:rPr>
        <w:rFonts w:ascii="Barmeno Regular" w:hAnsi="Barmeno Regular"/>
        <w:i/>
        <w:color w:val="000080"/>
        <w:sz w:val="18"/>
        <w:szCs w:val="18"/>
      </w:rPr>
      <w:t xml:space="preserve"> 1 - 00193 Roma - tel. 06 684045</w:t>
    </w:r>
    <w:r w:rsidR="00510FDC">
      <w:rPr>
        <w:rFonts w:ascii="Barmeno Regular" w:hAnsi="Barmeno Regular"/>
        <w:i/>
        <w:color w:val="000080"/>
        <w:sz w:val="18"/>
        <w:szCs w:val="18"/>
      </w:rPr>
      <w:t>94 -</w:t>
    </w:r>
    <w:r w:rsidR="00D8423C">
      <w:rPr>
        <w:rFonts w:ascii="Barmeno Regular" w:hAnsi="Barmeno Regular"/>
        <w:i/>
        <w:color w:val="000080"/>
        <w:sz w:val="18"/>
        <w:szCs w:val="18"/>
      </w:rPr>
      <w:t xml:space="preserve"> fax 06 68802940</w:t>
    </w:r>
  </w:p>
  <w:p w:rsidR="005D1A74" w:rsidRPr="002529A7" w:rsidRDefault="005D1A74" w:rsidP="002529A7">
    <w:pPr>
      <w:pStyle w:val="Pidipagina"/>
      <w:spacing w:after="0"/>
      <w:ind w:left="-567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78" w:rsidRDefault="00DB4178">
      <w:r>
        <w:separator/>
      </w:r>
    </w:p>
  </w:footnote>
  <w:footnote w:type="continuationSeparator" w:id="0">
    <w:p w:rsidR="00DB4178" w:rsidRDefault="00DB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4A" w:rsidRPr="00A92F34" w:rsidRDefault="00D8423C" w:rsidP="00764FB2">
    <w:pPr>
      <w:pStyle w:val="Titolo"/>
      <w:ind w:left="-567"/>
      <w:jc w:val="both"/>
      <w:rPr>
        <w:rFonts w:ascii="Trebuchet MS" w:hAnsi="Trebuchet MS" w:cs="Arial"/>
        <w:b/>
        <w:color w:val="FF9900"/>
        <w:szCs w:val="32"/>
      </w:rPr>
    </w:pPr>
    <w:r>
      <w:rPr>
        <w:rFonts w:ascii="Trebuchet MS" w:hAnsi="Trebuchet MS" w:cs="Arial"/>
        <w:b/>
        <w:color w:val="FF9900"/>
        <w:szCs w:val="32"/>
      </w:rPr>
      <w:tab/>
    </w:r>
    <w:r w:rsidRPr="00372A6B">
      <w:rPr>
        <w:rFonts w:ascii="Arial" w:hAnsi="Arial" w:cs="Arial"/>
        <w:b/>
        <w:color w:val="E36C0A" w:themeColor="accent6" w:themeShade="BF"/>
        <w:sz w:val="44"/>
        <w:szCs w:val="44"/>
      </w:rPr>
      <w:t>SCHEDA DI ADESIONE</w:t>
    </w:r>
    <w:r w:rsidR="00764FB2">
      <w:rPr>
        <w:rFonts w:ascii="Trebuchet MS" w:hAnsi="Trebuchet MS" w:cs="Arial"/>
        <w:b/>
        <w:color w:val="E36C0A" w:themeColor="accent6" w:themeShade="BF"/>
        <w:sz w:val="44"/>
        <w:szCs w:val="44"/>
      </w:rPr>
      <w:tab/>
    </w:r>
    <w:r w:rsidR="00764FB2">
      <w:rPr>
        <w:rFonts w:ascii="Trebuchet MS" w:hAnsi="Trebuchet MS" w:cs="Arial"/>
        <w:b/>
        <w:color w:val="E36C0A" w:themeColor="accent6" w:themeShade="BF"/>
        <w:sz w:val="44"/>
        <w:szCs w:val="44"/>
      </w:rPr>
      <w:tab/>
    </w:r>
    <w:r w:rsidR="00764FB2">
      <w:rPr>
        <w:rFonts w:ascii="Trebuchet MS" w:hAnsi="Trebuchet MS" w:cs="Arial"/>
        <w:b/>
        <w:color w:val="E36C0A" w:themeColor="accent6" w:themeShade="BF"/>
        <w:sz w:val="44"/>
        <w:szCs w:val="44"/>
      </w:rPr>
      <w:tab/>
    </w:r>
    <w:r w:rsidR="00764FB2">
      <w:rPr>
        <w:rFonts w:ascii="Trebuchet MS" w:hAnsi="Trebuchet MS" w:cs="Arial"/>
        <w:b/>
        <w:noProof/>
        <w:color w:val="FF9900"/>
        <w:szCs w:val="32"/>
      </w:rPr>
      <w:drawing>
        <wp:inline distT="0" distB="0" distL="0" distR="0" wp14:anchorId="7B2841AB" wp14:editId="526C2D23">
          <wp:extent cx="1895475" cy="609600"/>
          <wp:effectExtent l="19050" t="0" r="9525" b="0"/>
          <wp:docPr id="2" name="Immagine 1" descr="Immagine 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C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96F"/>
    <w:multiLevelType w:val="hybridMultilevel"/>
    <w:tmpl w:val="C3226C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06C1"/>
    <w:multiLevelType w:val="hybridMultilevel"/>
    <w:tmpl w:val="1FE89246"/>
    <w:lvl w:ilvl="0" w:tplc="9DB47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45"/>
    <w:rsid w:val="00013E36"/>
    <w:rsid w:val="00032291"/>
    <w:rsid w:val="000343C4"/>
    <w:rsid w:val="000426C3"/>
    <w:rsid w:val="00044EE8"/>
    <w:rsid w:val="00045D7F"/>
    <w:rsid w:val="00051D96"/>
    <w:rsid w:val="00060058"/>
    <w:rsid w:val="000645D3"/>
    <w:rsid w:val="00064D19"/>
    <w:rsid w:val="0008210E"/>
    <w:rsid w:val="00086A35"/>
    <w:rsid w:val="00095EB2"/>
    <w:rsid w:val="000B7349"/>
    <w:rsid w:val="000C031E"/>
    <w:rsid w:val="000E626A"/>
    <w:rsid w:val="001033FC"/>
    <w:rsid w:val="001056AC"/>
    <w:rsid w:val="00114B89"/>
    <w:rsid w:val="00117F96"/>
    <w:rsid w:val="00121DB6"/>
    <w:rsid w:val="00122340"/>
    <w:rsid w:val="00122DB5"/>
    <w:rsid w:val="001302F9"/>
    <w:rsid w:val="00133D6D"/>
    <w:rsid w:val="00146629"/>
    <w:rsid w:val="00152AFF"/>
    <w:rsid w:val="00190F67"/>
    <w:rsid w:val="0019217B"/>
    <w:rsid w:val="001B12E5"/>
    <w:rsid w:val="001B1BFC"/>
    <w:rsid w:val="001B1E43"/>
    <w:rsid w:val="001C293D"/>
    <w:rsid w:val="001C71BC"/>
    <w:rsid w:val="001D0E87"/>
    <w:rsid w:val="001D2B69"/>
    <w:rsid w:val="001D63E0"/>
    <w:rsid w:val="001F20C1"/>
    <w:rsid w:val="0020739D"/>
    <w:rsid w:val="00225C09"/>
    <w:rsid w:val="00237C95"/>
    <w:rsid w:val="002529A7"/>
    <w:rsid w:val="00255524"/>
    <w:rsid w:val="002638A7"/>
    <w:rsid w:val="00285063"/>
    <w:rsid w:val="0029541C"/>
    <w:rsid w:val="0029794F"/>
    <w:rsid w:val="002A144D"/>
    <w:rsid w:val="002C1CA7"/>
    <w:rsid w:val="002E17AC"/>
    <w:rsid w:val="003229A3"/>
    <w:rsid w:val="00322CB6"/>
    <w:rsid w:val="00340F62"/>
    <w:rsid w:val="0035354A"/>
    <w:rsid w:val="00353582"/>
    <w:rsid w:val="00367471"/>
    <w:rsid w:val="00372A6B"/>
    <w:rsid w:val="003775C5"/>
    <w:rsid w:val="00386636"/>
    <w:rsid w:val="00394606"/>
    <w:rsid w:val="003966E1"/>
    <w:rsid w:val="003A709E"/>
    <w:rsid w:val="003B4CB7"/>
    <w:rsid w:val="003C29AE"/>
    <w:rsid w:val="003C789F"/>
    <w:rsid w:val="003D279F"/>
    <w:rsid w:val="003D6029"/>
    <w:rsid w:val="00410015"/>
    <w:rsid w:val="004158B9"/>
    <w:rsid w:val="004265BD"/>
    <w:rsid w:val="00445620"/>
    <w:rsid w:val="00447233"/>
    <w:rsid w:val="00453752"/>
    <w:rsid w:val="004577E9"/>
    <w:rsid w:val="00492A08"/>
    <w:rsid w:val="004A1A85"/>
    <w:rsid w:val="004A492B"/>
    <w:rsid w:val="004B673E"/>
    <w:rsid w:val="004C08AD"/>
    <w:rsid w:val="004C7E45"/>
    <w:rsid w:val="004E7C44"/>
    <w:rsid w:val="005016C9"/>
    <w:rsid w:val="00510FDC"/>
    <w:rsid w:val="00524E7D"/>
    <w:rsid w:val="00526DD8"/>
    <w:rsid w:val="005546C3"/>
    <w:rsid w:val="00561B11"/>
    <w:rsid w:val="00563408"/>
    <w:rsid w:val="00563572"/>
    <w:rsid w:val="00564029"/>
    <w:rsid w:val="005660ED"/>
    <w:rsid w:val="005803E3"/>
    <w:rsid w:val="005820B4"/>
    <w:rsid w:val="00582DED"/>
    <w:rsid w:val="005A242C"/>
    <w:rsid w:val="005A6749"/>
    <w:rsid w:val="005A717E"/>
    <w:rsid w:val="005B5511"/>
    <w:rsid w:val="005C447C"/>
    <w:rsid w:val="005D1A74"/>
    <w:rsid w:val="005D2E6D"/>
    <w:rsid w:val="005E2EC1"/>
    <w:rsid w:val="005E4219"/>
    <w:rsid w:val="005E61F1"/>
    <w:rsid w:val="005E7E5E"/>
    <w:rsid w:val="00606720"/>
    <w:rsid w:val="00626606"/>
    <w:rsid w:val="00656400"/>
    <w:rsid w:val="00656747"/>
    <w:rsid w:val="00670D56"/>
    <w:rsid w:val="00675E00"/>
    <w:rsid w:val="00690C94"/>
    <w:rsid w:val="006B17B6"/>
    <w:rsid w:val="006B2DDA"/>
    <w:rsid w:val="006B3894"/>
    <w:rsid w:val="006B4446"/>
    <w:rsid w:val="006E1DA9"/>
    <w:rsid w:val="006F5BD5"/>
    <w:rsid w:val="006F6116"/>
    <w:rsid w:val="00704087"/>
    <w:rsid w:val="0071370A"/>
    <w:rsid w:val="00737DFE"/>
    <w:rsid w:val="007421F2"/>
    <w:rsid w:val="0074482A"/>
    <w:rsid w:val="00744902"/>
    <w:rsid w:val="0074744A"/>
    <w:rsid w:val="00764FB2"/>
    <w:rsid w:val="007840C4"/>
    <w:rsid w:val="00785333"/>
    <w:rsid w:val="00793BE3"/>
    <w:rsid w:val="007A3F38"/>
    <w:rsid w:val="007C7BA3"/>
    <w:rsid w:val="007F221C"/>
    <w:rsid w:val="00801336"/>
    <w:rsid w:val="00806C4E"/>
    <w:rsid w:val="00823C02"/>
    <w:rsid w:val="0083017F"/>
    <w:rsid w:val="00837539"/>
    <w:rsid w:val="00845041"/>
    <w:rsid w:val="00851611"/>
    <w:rsid w:val="0085404C"/>
    <w:rsid w:val="008548BE"/>
    <w:rsid w:val="00857C56"/>
    <w:rsid w:val="0086323E"/>
    <w:rsid w:val="008735E3"/>
    <w:rsid w:val="00876BF1"/>
    <w:rsid w:val="00883788"/>
    <w:rsid w:val="00883BCE"/>
    <w:rsid w:val="008935FB"/>
    <w:rsid w:val="008A2C4C"/>
    <w:rsid w:val="008B4689"/>
    <w:rsid w:val="008C0DB8"/>
    <w:rsid w:val="008D3A31"/>
    <w:rsid w:val="008D3CF2"/>
    <w:rsid w:val="008E05F7"/>
    <w:rsid w:val="008E5876"/>
    <w:rsid w:val="00902D1F"/>
    <w:rsid w:val="00902D67"/>
    <w:rsid w:val="0091626D"/>
    <w:rsid w:val="00923F53"/>
    <w:rsid w:val="00932B81"/>
    <w:rsid w:val="0094022B"/>
    <w:rsid w:val="00944E38"/>
    <w:rsid w:val="009457E9"/>
    <w:rsid w:val="009478A4"/>
    <w:rsid w:val="009759C0"/>
    <w:rsid w:val="009938A5"/>
    <w:rsid w:val="009A4A9C"/>
    <w:rsid w:val="009B29A8"/>
    <w:rsid w:val="009C2FD9"/>
    <w:rsid w:val="009F360A"/>
    <w:rsid w:val="009F5213"/>
    <w:rsid w:val="009F624B"/>
    <w:rsid w:val="00A02DBC"/>
    <w:rsid w:val="00A07BB8"/>
    <w:rsid w:val="00A17747"/>
    <w:rsid w:val="00A21B3F"/>
    <w:rsid w:val="00A26888"/>
    <w:rsid w:val="00A2728B"/>
    <w:rsid w:val="00A32E3E"/>
    <w:rsid w:val="00A479C0"/>
    <w:rsid w:val="00A7154C"/>
    <w:rsid w:val="00A8282D"/>
    <w:rsid w:val="00A91AA5"/>
    <w:rsid w:val="00A92F34"/>
    <w:rsid w:val="00A96E12"/>
    <w:rsid w:val="00AB6516"/>
    <w:rsid w:val="00AD2346"/>
    <w:rsid w:val="00AD5536"/>
    <w:rsid w:val="00AE2783"/>
    <w:rsid w:val="00B10908"/>
    <w:rsid w:val="00B14A62"/>
    <w:rsid w:val="00B17FF2"/>
    <w:rsid w:val="00B279DA"/>
    <w:rsid w:val="00B34F16"/>
    <w:rsid w:val="00B52F2B"/>
    <w:rsid w:val="00B66390"/>
    <w:rsid w:val="00B81D6C"/>
    <w:rsid w:val="00B8259E"/>
    <w:rsid w:val="00B84700"/>
    <w:rsid w:val="00B968CF"/>
    <w:rsid w:val="00B975C6"/>
    <w:rsid w:val="00BD0F33"/>
    <w:rsid w:val="00BD4EFB"/>
    <w:rsid w:val="00BD5C36"/>
    <w:rsid w:val="00BF302A"/>
    <w:rsid w:val="00BF416D"/>
    <w:rsid w:val="00BF5396"/>
    <w:rsid w:val="00BF7D71"/>
    <w:rsid w:val="00C215A3"/>
    <w:rsid w:val="00C27203"/>
    <w:rsid w:val="00C451CD"/>
    <w:rsid w:val="00C52D15"/>
    <w:rsid w:val="00C6498D"/>
    <w:rsid w:val="00C76AA1"/>
    <w:rsid w:val="00C8455D"/>
    <w:rsid w:val="00C85364"/>
    <w:rsid w:val="00C8543F"/>
    <w:rsid w:val="00C91BA5"/>
    <w:rsid w:val="00CA6EC3"/>
    <w:rsid w:val="00CB2E1F"/>
    <w:rsid w:val="00CB50DD"/>
    <w:rsid w:val="00CC09A1"/>
    <w:rsid w:val="00CC2133"/>
    <w:rsid w:val="00D01CD8"/>
    <w:rsid w:val="00D205FE"/>
    <w:rsid w:val="00D45014"/>
    <w:rsid w:val="00D54123"/>
    <w:rsid w:val="00D6032B"/>
    <w:rsid w:val="00D8423C"/>
    <w:rsid w:val="00DB4178"/>
    <w:rsid w:val="00DC0954"/>
    <w:rsid w:val="00DD4D5B"/>
    <w:rsid w:val="00DF23CC"/>
    <w:rsid w:val="00E042BE"/>
    <w:rsid w:val="00E1467D"/>
    <w:rsid w:val="00E16437"/>
    <w:rsid w:val="00E240CF"/>
    <w:rsid w:val="00E46AC0"/>
    <w:rsid w:val="00E5311A"/>
    <w:rsid w:val="00E5575B"/>
    <w:rsid w:val="00E62125"/>
    <w:rsid w:val="00E7320E"/>
    <w:rsid w:val="00EA7988"/>
    <w:rsid w:val="00EC12A0"/>
    <w:rsid w:val="00EC6BDF"/>
    <w:rsid w:val="00ED7BF5"/>
    <w:rsid w:val="00EE7B63"/>
    <w:rsid w:val="00F755E6"/>
    <w:rsid w:val="00F75CCE"/>
    <w:rsid w:val="00F81E20"/>
    <w:rsid w:val="00F835AC"/>
    <w:rsid w:val="00F92125"/>
    <w:rsid w:val="00F95772"/>
    <w:rsid w:val="00FB7FFA"/>
    <w:rsid w:val="00FC10CE"/>
    <w:rsid w:val="00FE1F42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2B7942-E4DD-4CA2-9376-31014DA1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AFF"/>
    <w:pPr>
      <w:spacing w:after="120"/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152AFF"/>
    <w:pPr>
      <w:keepNext/>
      <w:ind w:left="567" w:right="567" w:firstLine="0"/>
      <w:jc w:val="center"/>
      <w:outlineLvl w:val="0"/>
    </w:pPr>
    <w:rPr>
      <w:b/>
      <w:smallCaps/>
      <w:sz w:val="44"/>
    </w:rPr>
  </w:style>
  <w:style w:type="paragraph" w:styleId="Titolo2">
    <w:name w:val="heading 2"/>
    <w:basedOn w:val="Normale"/>
    <w:next w:val="Normale"/>
    <w:qFormat/>
    <w:rsid w:val="00152AFF"/>
    <w:pPr>
      <w:keepNext/>
      <w:ind w:firstLine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52AFF"/>
    <w:pPr>
      <w:keepNext/>
      <w:outlineLvl w:val="2"/>
    </w:pPr>
    <w:rPr>
      <w:rFonts w:ascii="Trebuchet MS" w:hAnsi="Trebuchet MS"/>
      <w:i/>
      <w:sz w:val="20"/>
    </w:rPr>
  </w:style>
  <w:style w:type="paragraph" w:styleId="Titolo6">
    <w:name w:val="heading 6"/>
    <w:basedOn w:val="Normale"/>
    <w:next w:val="Normale"/>
    <w:qFormat/>
    <w:rsid w:val="00152AFF"/>
    <w:pPr>
      <w:keepNext/>
      <w:spacing w:after="0"/>
      <w:ind w:firstLine="0"/>
      <w:jc w:val="center"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152AFF"/>
    <w:pPr>
      <w:ind w:firstLine="1134"/>
    </w:pPr>
  </w:style>
  <w:style w:type="paragraph" w:customStyle="1" w:styleId="T2">
    <w:name w:val="T2"/>
    <w:basedOn w:val="Normale"/>
    <w:rsid w:val="00152AFF"/>
    <w:pPr>
      <w:spacing w:line="360" w:lineRule="auto"/>
      <w:ind w:firstLine="1134"/>
    </w:pPr>
  </w:style>
  <w:style w:type="paragraph" w:customStyle="1" w:styleId="TN">
    <w:name w:val="TN"/>
    <w:basedOn w:val="Normale"/>
    <w:rsid w:val="00152AFF"/>
    <w:pPr>
      <w:spacing w:after="0"/>
      <w:ind w:firstLine="0"/>
    </w:pPr>
  </w:style>
  <w:style w:type="character" w:styleId="Collegamentoipertestuale">
    <w:name w:val="Hyperlink"/>
    <w:rsid w:val="00152AFF"/>
    <w:rPr>
      <w:color w:val="0000FF"/>
      <w:u w:val="single"/>
    </w:rPr>
  </w:style>
  <w:style w:type="paragraph" w:customStyle="1" w:styleId="Corpotesto1">
    <w:name w:val="Corpo testo1"/>
    <w:basedOn w:val="Normale"/>
    <w:rsid w:val="00152AFF"/>
    <w:pPr>
      <w:autoSpaceDE w:val="0"/>
      <w:autoSpaceDN w:val="0"/>
      <w:spacing w:after="0"/>
      <w:ind w:firstLine="0"/>
      <w:jc w:val="left"/>
    </w:pPr>
    <w:rPr>
      <w:rFonts w:ascii="ZapfHumnst BT" w:hAnsi="ZapfHumnst BT"/>
      <w:sz w:val="22"/>
      <w:szCs w:val="22"/>
    </w:rPr>
  </w:style>
  <w:style w:type="paragraph" w:styleId="Intestazione">
    <w:name w:val="header"/>
    <w:basedOn w:val="Normale"/>
    <w:rsid w:val="00152AFF"/>
    <w:pPr>
      <w:tabs>
        <w:tab w:val="center" w:pos="4819"/>
        <w:tab w:val="right" w:pos="9638"/>
      </w:tabs>
      <w:spacing w:after="0"/>
      <w:ind w:firstLine="0"/>
      <w:jc w:val="left"/>
    </w:pPr>
    <w:rPr>
      <w:sz w:val="20"/>
    </w:rPr>
  </w:style>
  <w:style w:type="paragraph" w:styleId="Titolo">
    <w:name w:val="Title"/>
    <w:basedOn w:val="Normale"/>
    <w:link w:val="TitoloCarattere"/>
    <w:qFormat/>
    <w:rsid w:val="00152AFF"/>
    <w:pPr>
      <w:spacing w:after="0"/>
      <w:ind w:firstLine="0"/>
      <w:jc w:val="center"/>
    </w:pPr>
    <w:rPr>
      <w:rFonts w:ascii="Arial Black" w:hAnsi="Arial Black"/>
      <w:sz w:val="32"/>
    </w:rPr>
  </w:style>
  <w:style w:type="character" w:styleId="Collegamentovisitato">
    <w:name w:val="FollowedHyperlink"/>
    <w:rsid w:val="00152AFF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152AFF"/>
    <w:pPr>
      <w:spacing w:after="0"/>
      <w:ind w:firstLine="0"/>
      <w:jc w:val="left"/>
    </w:pPr>
    <w:rPr>
      <w:rFonts w:ascii="Arial" w:hAnsi="Arial"/>
      <w:b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93BE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4B673E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Normale"/>
    <w:autoRedefine/>
    <w:rsid w:val="005A717E"/>
    <w:pPr>
      <w:tabs>
        <w:tab w:val="left" w:pos="284"/>
        <w:tab w:val="left" w:pos="567"/>
        <w:tab w:val="left" w:pos="851"/>
        <w:tab w:val="left" w:pos="1134"/>
      </w:tabs>
      <w:ind w:firstLine="851"/>
      <w:jc w:val="left"/>
    </w:pPr>
    <w:rPr>
      <w:rFonts w:ascii="Bookman Old Style" w:hAnsi="Bookman Old Style"/>
      <w:sz w:val="22"/>
      <w:szCs w:val="28"/>
    </w:rPr>
  </w:style>
  <w:style w:type="character" w:customStyle="1" w:styleId="PidipaginaCarattere">
    <w:name w:val="Piè di pagina Carattere"/>
    <w:link w:val="Pidipagina"/>
    <w:rsid w:val="00322CB6"/>
    <w:rPr>
      <w:sz w:val="24"/>
    </w:rPr>
  </w:style>
  <w:style w:type="table" w:styleId="Grigliatabella">
    <w:name w:val="Table Grid"/>
    <w:basedOn w:val="Tabellanormale"/>
    <w:uiPriority w:val="59"/>
    <w:rsid w:val="0080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91626D"/>
    <w:rPr>
      <w:rFonts w:ascii="Arial Black" w:hAnsi="Arial Black"/>
      <w:sz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~wd07.tm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Sportivo Italiano</vt:lpstr>
    </vt:vector>
  </TitlesOfParts>
  <Company>C.S.I.</Company>
  <LinksUpToDate>false</LinksUpToDate>
  <CharactersWithSpaces>1475</CharactersWithSpaces>
  <SharedDoc>false</SharedDoc>
  <HLinks>
    <vt:vector size="6" baseType="variant"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mailto:territorio@csi-net.it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</dc:title>
  <dc:creator>centro sportivo italiano</dc:creator>
  <cp:lastModifiedBy>Sara.Chiostro</cp:lastModifiedBy>
  <cp:revision>2</cp:revision>
  <cp:lastPrinted>2011-02-08T09:55:00Z</cp:lastPrinted>
  <dcterms:created xsi:type="dcterms:W3CDTF">2016-04-11T14:53:00Z</dcterms:created>
  <dcterms:modified xsi:type="dcterms:W3CDTF">2016-04-11T14:53:00Z</dcterms:modified>
</cp:coreProperties>
</file>